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79" w:rsidRDefault="00243879" w:rsidP="00A547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243879" w:rsidRPr="00AE16B6" w:rsidRDefault="00243879" w:rsidP="00267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слушаний по проекту  решения Совета депутатов сельского поселения Кедровый </w:t>
      </w:r>
      <w:r w:rsidRPr="00DE738E">
        <w:rPr>
          <w:rFonts w:ascii="Times New Roman" w:hAnsi="Times New Roman"/>
          <w:b/>
          <w:sz w:val="28"/>
          <w:szCs w:val="28"/>
        </w:rPr>
        <w:t>«О внесении изменений в решение Совета депутатов сел</w:t>
      </w:r>
      <w:r>
        <w:rPr>
          <w:rFonts w:ascii="Times New Roman" w:hAnsi="Times New Roman"/>
          <w:b/>
          <w:sz w:val="28"/>
          <w:szCs w:val="28"/>
        </w:rPr>
        <w:t>ьского поселения Кедровый</w:t>
      </w:r>
      <w:r w:rsidRPr="00DE738E">
        <w:rPr>
          <w:rFonts w:ascii="Times New Roman" w:hAnsi="Times New Roman"/>
          <w:b/>
          <w:sz w:val="28"/>
          <w:szCs w:val="28"/>
        </w:rPr>
        <w:t xml:space="preserve"> </w:t>
      </w:r>
      <w:r w:rsidRPr="00AE16B6">
        <w:rPr>
          <w:rFonts w:ascii="Times New Roman" w:hAnsi="Times New Roman"/>
          <w:b/>
          <w:sz w:val="28"/>
          <w:szCs w:val="28"/>
        </w:rPr>
        <w:t xml:space="preserve">от </w:t>
      </w:r>
      <w:r w:rsidRPr="00AE16B6">
        <w:rPr>
          <w:rFonts w:ascii="Times New Roman" w:hAnsi="Times New Roman"/>
          <w:b/>
          <w:spacing w:val="-4"/>
          <w:sz w:val="28"/>
          <w:szCs w:val="28"/>
        </w:rPr>
        <w:t xml:space="preserve">30.07.2012 № 19 «Об утверждении Правил землепользования и застройки территории  сельского поселения </w:t>
      </w:r>
      <w:r w:rsidRPr="00AE16B6">
        <w:rPr>
          <w:rFonts w:ascii="Times New Roman" w:hAnsi="Times New Roman"/>
          <w:b/>
          <w:sz w:val="28"/>
          <w:szCs w:val="28"/>
        </w:rPr>
        <w:t>Кедровый</w:t>
      </w:r>
      <w:r w:rsidRPr="00AE16B6"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243879" w:rsidRPr="00D73F0A" w:rsidRDefault="00243879" w:rsidP="00D7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879" w:rsidRPr="003B2B0D" w:rsidRDefault="00243879" w:rsidP="003A75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05 апреля 2019</w:t>
      </w:r>
      <w:r w:rsidRPr="003B2B0D">
        <w:rPr>
          <w:rFonts w:ascii="Times New Roman" w:hAnsi="Times New Roman"/>
          <w:sz w:val="28"/>
          <w:szCs w:val="28"/>
        </w:rPr>
        <w:t xml:space="preserve"> года</w:t>
      </w:r>
    </w:p>
    <w:p w:rsidR="00243879" w:rsidRDefault="00243879" w:rsidP="00D36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Тема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рассмотрение </w:t>
      </w:r>
      <w:r w:rsidRPr="00FB1560">
        <w:rPr>
          <w:rFonts w:ascii="Times New Roman" w:hAnsi="Times New Roman"/>
          <w:sz w:val="28"/>
          <w:szCs w:val="28"/>
        </w:rPr>
        <w:t xml:space="preserve">проекта решения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FB1560">
        <w:rPr>
          <w:rFonts w:ascii="Times New Roman" w:hAnsi="Times New Roman"/>
          <w:sz w:val="28"/>
          <w:szCs w:val="28"/>
        </w:rPr>
        <w:t xml:space="preserve"> </w:t>
      </w:r>
      <w:r w:rsidRPr="00571BBD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571BBD">
        <w:rPr>
          <w:rFonts w:ascii="Times New Roman" w:hAnsi="Times New Roman"/>
          <w:sz w:val="28"/>
          <w:szCs w:val="28"/>
        </w:rPr>
        <w:t xml:space="preserve"> </w:t>
      </w:r>
      <w:r w:rsidRPr="00AE16B6">
        <w:rPr>
          <w:rFonts w:ascii="Times New Roman" w:hAnsi="Times New Roman"/>
          <w:sz w:val="28"/>
          <w:szCs w:val="28"/>
        </w:rPr>
        <w:t xml:space="preserve">от </w:t>
      </w:r>
      <w:r w:rsidRPr="00AE16B6">
        <w:rPr>
          <w:rFonts w:ascii="Times New Roman" w:hAnsi="Times New Roman"/>
          <w:spacing w:val="-4"/>
          <w:sz w:val="28"/>
          <w:szCs w:val="28"/>
        </w:rPr>
        <w:t xml:space="preserve">30.07.2012 № 19 «Об утверждении Правил землепользования и застройки территории  сельского поселения </w:t>
      </w:r>
      <w:r w:rsidRPr="00AE16B6">
        <w:rPr>
          <w:rFonts w:ascii="Times New Roman" w:hAnsi="Times New Roman"/>
          <w:sz w:val="28"/>
          <w:szCs w:val="28"/>
        </w:rPr>
        <w:t>Кедровый</w:t>
      </w:r>
      <w:r w:rsidRPr="00AE16B6"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проект размещен  </w:t>
      </w:r>
      <w:r w:rsidRPr="00A555DA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Ханты-Мансийского района в сети Интернет.</w:t>
      </w:r>
      <w:r>
        <w:rPr>
          <w:rFonts w:ascii="Times New Roman" w:hAnsi="Times New Roman"/>
          <w:b/>
          <w:sz w:val="28"/>
          <w:szCs w:val="28"/>
        </w:rPr>
        <w:tab/>
      </w:r>
    </w:p>
    <w:p w:rsidR="00243879" w:rsidRDefault="00243879" w:rsidP="00D73F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время проведения слушаний:</w:t>
      </w:r>
    </w:p>
    <w:p w:rsidR="00243879" w:rsidRDefault="00243879" w:rsidP="008F4115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4088">
        <w:rPr>
          <w:rFonts w:ascii="Times New Roman" w:hAnsi="Times New Roman"/>
          <w:iCs/>
          <w:sz w:val="28"/>
          <w:szCs w:val="28"/>
        </w:rPr>
        <w:t>здани</w:t>
      </w:r>
      <w:r>
        <w:rPr>
          <w:rFonts w:ascii="Times New Roman" w:hAnsi="Times New Roman"/>
          <w:iCs/>
          <w:sz w:val="28"/>
          <w:szCs w:val="28"/>
        </w:rPr>
        <w:t>е</w:t>
      </w:r>
      <w:r w:rsidRPr="004D408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</w:t>
      </w:r>
      <w:r w:rsidRPr="00883EC5">
        <w:rPr>
          <w:rFonts w:ascii="Times New Roman" w:hAnsi="Times New Roman"/>
          <w:sz w:val="28"/>
          <w:szCs w:val="28"/>
        </w:rPr>
        <w:t xml:space="preserve">, по адресу: ул. </w:t>
      </w:r>
      <w:r>
        <w:rPr>
          <w:rFonts w:ascii="Times New Roman" w:hAnsi="Times New Roman"/>
          <w:sz w:val="28"/>
          <w:szCs w:val="28"/>
        </w:rPr>
        <w:t>Ленина</w:t>
      </w:r>
      <w:r w:rsidRPr="00883EC5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.9а</w:t>
      </w:r>
      <w:r w:rsidRPr="00883E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п. Кедровый</w:t>
      </w:r>
      <w:r w:rsidRPr="00883E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Начало публичных слушаний – 18 часов 00 минут по местному времени, окончание публичных слушаний – </w:t>
      </w:r>
      <w:r w:rsidRPr="00E26A98">
        <w:rPr>
          <w:rFonts w:ascii="Times New Roman" w:hAnsi="Times New Roman"/>
          <w:sz w:val="28"/>
          <w:szCs w:val="28"/>
        </w:rPr>
        <w:t xml:space="preserve">18 часов </w:t>
      </w:r>
      <w:r>
        <w:rPr>
          <w:rFonts w:ascii="Times New Roman" w:hAnsi="Times New Roman"/>
          <w:sz w:val="28"/>
          <w:szCs w:val="28"/>
        </w:rPr>
        <w:t>30</w:t>
      </w:r>
      <w:r w:rsidRPr="00E26A98">
        <w:rPr>
          <w:rFonts w:ascii="Times New Roman" w:hAnsi="Times New Roman"/>
          <w:sz w:val="28"/>
          <w:szCs w:val="28"/>
        </w:rPr>
        <w:t xml:space="preserve"> минут </w:t>
      </w:r>
      <w:r>
        <w:rPr>
          <w:rFonts w:ascii="Times New Roman" w:hAnsi="Times New Roman"/>
          <w:sz w:val="28"/>
          <w:szCs w:val="28"/>
        </w:rPr>
        <w:t>по местному времени,  05.04.2019 года;</w:t>
      </w:r>
    </w:p>
    <w:p w:rsidR="00243879" w:rsidRDefault="00243879" w:rsidP="008F4115">
      <w:pPr>
        <w:spacing w:after="0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43879" w:rsidRDefault="00243879" w:rsidP="00D73F0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основание проведения слушаний:</w:t>
      </w:r>
    </w:p>
    <w:p w:rsidR="00243879" w:rsidRPr="00EB27AD" w:rsidRDefault="00243879" w:rsidP="00EB27AD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статья  28 </w:t>
      </w:r>
      <w:r w:rsidRPr="00EB27AD">
        <w:rPr>
          <w:rFonts w:ascii="Times New Roman" w:hAnsi="Times New Roman"/>
          <w:sz w:val="28"/>
          <w:szCs w:val="28"/>
        </w:rPr>
        <w:t>Градостроительного Кодекса Российской Федерации;</w:t>
      </w:r>
    </w:p>
    <w:p w:rsidR="00243879" w:rsidRPr="00A86925" w:rsidRDefault="00243879" w:rsidP="00EB27AD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A869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решение</w:t>
      </w:r>
      <w:r w:rsidRPr="00A86925">
        <w:rPr>
          <w:rFonts w:ascii="Times New Roman" w:hAnsi="Times New Roman"/>
          <w:sz w:val="28"/>
          <w:szCs w:val="28"/>
        </w:rPr>
        <w:t xml:space="preserve"> Совета депутатов сельского поселения Кедровый от № 8 от 02.05.2017 «Об утверждении Порядка организации и проведения публичных слушаний в сельском поселении Кедровый»;</w:t>
      </w:r>
    </w:p>
    <w:p w:rsidR="00243879" w:rsidRPr="001F7C51" w:rsidRDefault="00243879" w:rsidP="00A8692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администрации сельского поселения Кедровый от 04.02.2019 № 4 «</w:t>
      </w:r>
      <w:r w:rsidRPr="001F7C51">
        <w:rPr>
          <w:rFonts w:ascii="Times New Roman" w:hAnsi="Times New Roman"/>
          <w:color w:val="000000"/>
          <w:sz w:val="28"/>
          <w:szCs w:val="28"/>
        </w:rPr>
        <w:t>О назначении публичных слуш</w:t>
      </w:r>
      <w:r>
        <w:rPr>
          <w:rFonts w:ascii="Times New Roman" w:hAnsi="Times New Roman"/>
          <w:color w:val="000000"/>
          <w:sz w:val="28"/>
          <w:szCs w:val="28"/>
        </w:rPr>
        <w:t xml:space="preserve">аний по проекту решения Совета </w:t>
      </w:r>
      <w:r w:rsidRPr="001F7C51">
        <w:rPr>
          <w:rFonts w:ascii="Times New Roman" w:hAnsi="Times New Roman"/>
          <w:color w:val="000000"/>
          <w:sz w:val="28"/>
          <w:szCs w:val="28"/>
        </w:rPr>
        <w:t>депу</w:t>
      </w:r>
      <w:r>
        <w:rPr>
          <w:rFonts w:ascii="Times New Roman" w:hAnsi="Times New Roman"/>
          <w:color w:val="000000"/>
          <w:sz w:val="28"/>
          <w:szCs w:val="28"/>
        </w:rPr>
        <w:t xml:space="preserve">татов </w:t>
      </w:r>
      <w:r w:rsidRPr="001F7C51">
        <w:rPr>
          <w:rFonts w:ascii="Times New Roman" w:hAnsi="Times New Roman"/>
          <w:color w:val="000000"/>
          <w:sz w:val="28"/>
          <w:szCs w:val="28"/>
        </w:rPr>
        <w:t>«</w:t>
      </w:r>
      <w:r w:rsidRPr="001F7C51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сельского поселения Кедровый от 30.07.2012 №19 «Об утверждении правил </w:t>
      </w:r>
      <w:r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 w:rsidRPr="001F7C51">
        <w:rPr>
          <w:rFonts w:ascii="Times New Roman" w:hAnsi="Times New Roman"/>
          <w:sz w:val="28"/>
          <w:szCs w:val="28"/>
        </w:rPr>
        <w:t>территории сельского поселения Кедровый»</w:t>
      </w:r>
      <w:r>
        <w:rPr>
          <w:rFonts w:ascii="Times New Roman" w:hAnsi="Times New Roman"/>
          <w:sz w:val="28"/>
          <w:szCs w:val="28"/>
        </w:rPr>
        <w:t>.</w:t>
      </w:r>
      <w:r w:rsidRPr="001F7C51">
        <w:rPr>
          <w:rFonts w:ascii="Times New Roman" w:hAnsi="Times New Roman"/>
          <w:sz w:val="28"/>
          <w:szCs w:val="28"/>
        </w:rPr>
        <w:t xml:space="preserve"> </w:t>
      </w:r>
    </w:p>
    <w:p w:rsidR="00243879" w:rsidRPr="00DF736B" w:rsidRDefault="00243879" w:rsidP="00DF7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879" w:rsidRDefault="00243879" w:rsidP="00DF736B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243879" w:rsidRDefault="00243879" w:rsidP="00D73F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>
        <w:rPr>
          <w:rFonts w:ascii="Times New Roman" w:hAnsi="Times New Roman"/>
          <w:sz w:val="28"/>
          <w:szCs w:val="28"/>
        </w:rPr>
        <w:t>администрация сельского поселения Кедровый.</w:t>
      </w:r>
    </w:p>
    <w:p w:rsidR="00243879" w:rsidRDefault="00243879" w:rsidP="00D73F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 на публичных слушаниях: </w:t>
      </w:r>
      <w:r>
        <w:rPr>
          <w:rFonts w:ascii="Times New Roman" w:hAnsi="Times New Roman"/>
          <w:sz w:val="28"/>
          <w:szCs w:val="28"/>
        </w:rPr>
        <w:t>Воронов Иван Георгиевич– глава сельского поселения Кедровый.</w:t>
      </w:r>
    </w:p>
    <w:p w:rsidR="00243879" w:rsidRDefault="00243879" w:rsidP="00D73F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на публичных слушаниях: </w:t>
      </w:r>
      <w:r>
        <w:rPr>
          <w:rFonts w:ascii="Times New Roman" w:hAnsi="Times New Roman"/>
          <w:sz w:val="28"/>
          <w:szCs w:val="28"/>
        </w:rPr>
        <w:t>Камаева Екатерина Владимировна – делопроизводитель администрации сельского поселения Кедровый.</w:t>
      </w:r>
    </w:p>
    <w:p w:rsidR="00243879" w:rsidRDefault="00243879" w:rsidP="008F4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56">
        <w:rPr>
          <w:rFonts w:ascii="Times New Roman" w:hAnsi="Times New Roman"/>
          <w:b/>
          <w:sz w:val="28"/>
          <w:szCs w:val="28"/>
        </w:rPr>
        <w:t>Д</w:t>
      </w:r>
      <w:r w:rsidRPr="006978B2">
        <w:rPr>
          <w:rFonts w:ascii="Times New Roman" w:hAnsi="Times New Roman"/>
          <w:b/>
          <w:sz w:val="28"/>
          <w:szCs w:val="28"/>
        </w:rPr>
        <w:t>окладчик по проекту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Воронов Иван Георгиевич</w:t>
      </w:r>
      <w:r>
        <w:rPr>
          <w:rStyle w:val="HTMLTypewriter"/>
          <w:rFonts w:ascii="Times New Roman" w:hAnsi="Times New Roman" w:cs="Times New Roman"/>
          <w:sz w:val="28"/>
          <w:szCs w:val="28"/>
        </w:rPr>
        <w:t xml:space="preserve"> – глава сельского поселения Кедровый</w:t>
      </w:r>
      <w:r>
        <w:rPr>
          <w:rFonts w:ascii="Times New Roman" w:hAnsi="Times New Roman"/>
          <w:sz w:val="28"/>
          <w:szCs w:val="28"/>
        </w:rPr>
        <w:t>.</w:t>
      </w:r>
    </w:p>
    <w:p w:rsidR="00243879" w:rsidRDefault="00243879" w:rsidP="008F4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879" w:rsidRDefault="00243879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публичных слушаниях присутствовали:</w:t>
      </w:r>
    </w:p>
    <w:p w:rsidR="00243879" w:rsidRPr="00E6414F" w:rsidRDefault="00243879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14F">
        <w:rPr>
          <w:rFonts w:ascii="Times New Roman" w:hAnsi="Times New Roman"/>
          <w:sz w:val="28"/>
          <w:szCs w:val="28"/>
        </w:rPr>
        <w:t>Спиридонов Е.Ю. – депутат сельского поселения Кедровый</w:t>
      </w:r>
    </w:p>
    <w:p w:rsidR="00243879" w:rsidRDefault="00243879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сельского поселения Кедровый в количестве 5 (пять) человек.</w:t>
      </w:r>
    </w:p>
    <w:p w:rsidR="00243879" w:rsidRDefault="00243879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проведения публичных слушаний:</w:t>
      </w:r>
    </w:p>
    <w:p w:rsidR="00243879" w:rsidRDefault="00243879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Воронов И.Г. о теме, правовой основе вопроса. </w:t>
      </w:r>
    </w:p>
    <w:p w:rsidR="00243879" w:rsidRDefault="00243879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7AD">
        <w:rPr>
          <w:rFonts w:ascii="Times New Roman" w:hAnsi="Times New Roman"/>
          <w:sz w:val="28"/>
          <w:szCs w:val="28"/>
          <w:lang w:eastAsia="en-US"/>
        </w:rPr>
        <w:t>С докладом выступил</w:t>
      </w:r>
      <w:r>
        <w:rPr>
          <w:rFonts w:ascii="Times New Roman" w:hAnsi="Times New Roman"/>
          <w:sz w:val="28"/>
          <w:szCs w:val="28"/>
          <w:lang w:eastAsia="en-US"/>
        </w:rPr>
        <w:t xml:space="preserve">а </w:t>
      </w:r>
      <w:r w:rsidRPr="00EB27A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Воронов И.Г.:</w:t>
      </w:r>
    </w:p>
    <w:p w:rsidR="00243879" w:rsidRDefault="00243879" w:rsidP="009C1A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3C13">
        <w:rPr>
          <w:rFonts w:ascii="Times New Roman" w:hAnsi="Times New Roman"/>
          <w:color w:val="000000"/>
          <w:sz w:val="28"/>
          <w:szCs w:val="28"/>
        </w:rPr>
        <w:t>1</w:t>
      </w:r>
      <w:r w:rsidRPr="007E321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E3211">
        <w:rPr>
          <w:rFonts w:ascii="Times New Roman" w:hAnsi="Times New Roman"/>
          <w:color w:val="000000"/>
          <w:sz w:val="28"/>
          <w:szCs w:val="28"/>
        </w:rPr>
        <w:t xml:space="preserve"> Проект </w:t>
      </w:r>
      <w:r>
        <w:rPr>
          <w:rFonts w:ascii="Times New Roman" w:hAnsi="Times New Roman"/>
          <w:color w:val="000000"/>
          <w:sz w:val="28"/>
          <w:szCs w:val="28"/>
        </w:rPr>
        <w:t>внесения изменений в Правила землепользования и застройки муниципального образования сельское поселение Кедровый</w:t>
      </w:r>
      <w:r w:rsidRPr="007E3211">
        <w:rPr>
          <w:rFonts w:ascii="Times New Roman" w:hAnsi="Times New Roman"/>
          <w:color w:val="000000"/>
          <w:sz w:val="28"/>
          <w:szCs w:val="28"/>
        </w:rPr>
        <w:t xml:space="preserve"> разработан </w:t>
      </w:r>
      <w:r>
        <w:rPr>
          <w:rFonts w:ascii="Times New Roman" w:hAnsi="Times New Roman"/>
          <w:color w:val="000000"/>
          <w:sz w:val="28"/>
          <w:szCs w:val="28"/>
        </w:rPr>
        <w:t>в целях приведения Правил в соответствие с градостроительным законодательством</w:t>
      </w:r>
      <w:r w:rsidRPr="007E321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Прошу рассмотреть следующие предложения:</w:t>
      </w:r>
    </w:p>
    <w:p w:rsidR="00243879" w:rsidRPr="009C1EBC" w:rsidRDefault="00243879" w:rsidP="00D36358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C1EBC">
        <w:rPr>
          <w:rFonts w:ascii="Times New Roman" w:hAnsi="Times New Roman"/>
          <w:sz w:val="28"/>
          <w:szCs w:val="28"/>
        </w:rPr>
        <w:t xml:space="preserve">1.1.Статью 1 изложить в следующей редакции: </w:t>
      </w:r>
    </w:p>
    <w:p w:rsidR="00243879" w:rsidRPr="00A86925" w:rsidRDefault="00243879" w:rsidP="00A86925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9C1EBC">
        <w:rPr>
          <w:rFonts w:ascii="Times New Roman" w:hAnsi="Times New Roman"/>
          <w:sz w:val="28"/>
          <w:szCs w:val="28"/>
        </w:rPr>
        <w:tab/>
      </w:r>
      <w:r w:rsidRPr="00A86925">
        <w:rPr>
          <w:rFonts w:ascii="Times New Roman" w:hAnsi="Times New Roman"/>
          <w:sz w:val="28"/>
          <w:szCs w:val="28"/>
        </w:rPr>
        <w:t xml:space="preserve">««Статья 1. Основные определения и термины, используемые в настоящих Правилах </w:t>
      </w:r>
    </w:p>
    <w:p w:rsidR="00243879" w:rsidRPr="00A86925" w:rsidRDefault="00243879" w:rsidP="00A86925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A86925">
        <w:rPr>
          <w:rFonts w:ascii="Times New Roman" w:hAnsi="Times New Roman"/>
          <w:b/>
          <w:sz w:val="28"/>
          <w:szCs w:val="28"/>
        </w:rPr>
        <w:tab/>
      </w:r>
      <w:r w:rsidRPr="00A86925">
        <w:rPr>
          <w:rFonts w:ascii="Times New Roman" w:hAnsi="Times New Roman"/>
          <w:sz w:val="28"/>
          <w:szCs w:val="28"/>
        </w:rPr>
        <w:t xml:space="preserve">Термины и определения, используемые в настоящих Правилах землепользования и застройки </w:t>
      </w:r>
      <w:r w:rsidRPr="00A86925">
        <w:rPr>
          <w:rFonts w:ascii="Times New Roman" w:hAnsi="Times New Roman"/>
          <w:spacing w:val="-4"/>
          <w:sz w:val="28"/>
          <w:szCs w:val="28"/>
        </w:rPr>
        <w:t xml:space="preserve">территории сельского поселения </w:t>
      </w:r>
      <w:r w:rsidRPr="00A86925">
        <w:rPr>
          <w:rFonts w:ascii="Times New Roman" w:hAnsi="Times New Roman"/>
          <w:sz w:val="28"/>
          <w:szCs w:val="28"/>
        </w:rPr>
        <w:t>Кедровый (далее - Правила), применяются в значениях, установленных нормативными правовыми</w:t>
      </w:r>
      <w:r w:rsidRPr="00A86925">
        <w:rPr>
          <w:rFonts w:ascii="Times New Roman" w:hAnsi="Times New Roman"/>
          <w:b/>
          <w:sz w:val="28"/>
          <w:szCs w:val="28"/>
        </w:rPr>
        <w:t xml:space="preserve"> </w:t>
      </w:r>
      <w:r w:rsidRPr="00A86925">
        <w:rPr>
          <w:rFonts w:ascii="Times New Roman" w:hAnsi="Times New Roman"/>
          <w:sz w:val="28"/>
          <w:szCs w:val="28"/>
        </w:rPr>
        <w:t>актами Российской Федерации, Ханты-Мансийского автономного округа - Югры. Слова и словосочетания «муниципальное образование сельское поселение Кедровый», «сельское поселение Кедровый», «сельское поселение», «СП Кедровый», «поселение», «муниципальное образование» применяются в настоящих Правилах в одном значении «сельское поселение».».</w:t>
      </w:r>
    </w:p>
    <w:p w:rsidR="00243879" w:rsidRPr="00B81B5B" w:rsidRDefault="00243879" w:rsidP="00A86925">
      <w:pPr>
        <w:pStyle w:val="a0"/>
        <w:spacing w:before="0" w:after="0"/>
        <w:ind w:left="141"/>
        <w:rPr>
          <w:sz w:val="28"/>
          <w:szCs w:val="28"/>
        </w:rPr>
      </w:pPr>
      <w:r w:rsidRPr="00A86925">
        <w:rPr>
          <w:sz w:val="28"/>
          <w:szCs w:val="28"/>
        </w:rPr>
        <w:t>1.2. Статью 18 изложить в следующей</w:t>
      </w:r>
      <w:r w:rsidRPr="00B81B5B">
        <w:rPr>
          <w:sz w:val="28"/>
          <w:szCs w:val="28"/>
        </w:rPr>
        <w:t xml:space="preserve"> редакции:</w:t>
      </w:r>
    </w:p>
    <w:p w:rsidR="00243879" w:rsidRPr="00B81B5B" w:rsidRDefault="00243879" w:rsidP="00A86925">
      <w:pPr>
        <w:pStyle w:val="a0"/>
        <w:spacing w:before="0" w:after="0"/>
        <w:ind w:left="141"/>
        <w:rPr>
          <w:sz w:val="28"/>
          <w:szCs w:val="28"/>
        </w:rPr>
      </w:pPr>
      <w:r w:rsidRPr="00B81B5B">
        <w:rPr>
          <w:sz w:val="28"/>
          <w:szCs w:val="28"/>
        </w:rPr>
        <w:t>«Статья 18. Выдача разрешения на строительство и разрешения на ввод объекта в эксплуатацию</w:t>
      </w:r>
    </w:p>
    <w:p w:rsidR="00243879" w:rsidRPr="00124C00" w:rsidRDefault="00243879" w:rsidP="00A86925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925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A86925">
        <w:rPr>
          <w:rFonts w:ascii="Times New Roman" w:hAnsi="Times New Roman"/>
          <w:sz w:val="28"/>
          <w:szCs w:val="28"/>
        </w:rPr>
        <w:t xml:space="preserve">В случаях и порядке, предусмотренных </w:t>
      </w:r>
      <w:r w:rsidRPr="00A86925">
        <w:rPr>
          <w:rFonts w:ascii="Times New Roman" w:hAnsi="Times New Roman"/>
          <w:sz w:val="28"/>
          <w:szCs w:val="28"/>
          <w:lang w:eastAsia="en-US"/>
        </w:rPr>
        <w:t>Градостроительным кодексом Российской Федерации и с учетом настоящих Правил, выдаются р</w:t>
      </w:r>
      <w:r w:rsidRPr="00A86925">
        <w:rPr>
          <w:rFonts w:ascii="Times New Roman" w:hAnsi="Times New Roman"/>
          <w:sz w:val="28"/>
          <w:szCs w:val="28"/>
        </w:rPr>
        <w:t xml:space="preserve">азрешение на строительство, разрешение на ввод объекта в эксплуатацию в соответствии </w:t>
      </w:r>
      <w:r w:rsidRPr="00A86925">
        <w:rPr>
          <w:rFonts w:ascii="Times New Roman" w:hAnsi="Times New Roman"/>
          <w:sz w:val="28"/>
          <w:szCs w:val="28"/>
          <w:lang w:eastAsia="en-US"/>
        </w:rPr>
        <w:t xml:space="preserve">административными регламентами предоставления муниципальных услуг, утверждаемых постановлением </w:t>
      </w:r>
      <w:r w:rsidRPr="00A86925">
        <w:rPr>
          <w:rFonts w:ascii="Times New Roman" w:hAnsi="Times New Roman"/>
          <w:sz w:val="28"/>
          <w:szCs w:val="28"/>
        </w:rPr>
        <w:t xml:space="preserve">администрации </w:t>
      </w:r>
      <w:r w:rsidRPr="00124C00">
        <w:rPr>
          <w:rFonts w:ascii="Times New Roman" w:hAnsi="Times New Roman"/>
          <w:sz w:val="28"/>
          <w:szCs w:val="28"/>
        </w:rPr>
        <w:t>сельского поселения.</w:t>
      </w:r>
      <w:r w:rsidRPr="00124C00">
        <w:rPr>
          <w:rFonts w:ascii="Times New Roman" w:hAnsi="Times New Roman"/>
          <w:sz w:val="28"/>
          <w:szCs w:val="28"/>
          <w:lang w:eastAsia="en-US"/>
        </w:rPr>
        <w:t>».</w:t>
      </w:r>
    </w:p>
    <w:p w:rsidR="00243879" w:rsidRPr="00124C00" w:rsidRDefault="00243879" w:rsidP="00A86925">
      <w:pPr>
        <w:pStyle w:val="a0"/>
        <w:spacing w:before="0" w:after="0"/>
        <w:ind w:left="141"/>
        <w:rPr>
          <w:rFonts w:ascii="Times New Roman" w:hAnsi="Times New Roman"/>
          <w:sz w:val="28"/>
          <w:szCs w:val="28"/>
        </w:rPr>
      </w:pPr>
      <w:r w:rsidRPr="00124C00">
        <w:rPr>
          <w:rFonts w:ascii="Times New Roman" w:hAnsi="Times New Roman"/>
          <w:sz w:val="28"/>
          <w:szCs w:val="28"/>
        </w:rPr>
        <w:t>1.3. В приложении 1 к Правилам землепользования и застройки  муниципального образования сельское поселение Кедровый:</w:t>
      </w:r>
    </w:p>
    <w:p w:rsidR="00243879" w:rsidRPr="00124C00" w:rsidRDefault="00243879" w:rsidP="00A86925">
      <w:pPr>
        <w:pStyle w:val="a0"/>
        <w:spacing w:before="0" w:after="0"/>
        <w:ind w:left="141"/>
        <w:rPr>
          <w:rFonts w:ascii="Times New Roman" w:hAnsi="Times New Roman"/>
          <w:sz w:val="28"/>
          <w:szCs w:val="28"/>
        </w:rPr>
      </w:pPr>
      <w:r w:rsidRPr="00124C00">
        <w:rPr>
          <w:rFonts w:ascii="Times New Roman" w:hAnsi="Times New Roman"/>
          <w:sz w:val="28"/>
          <w:szCs w:val="28"/>
        </w:rPr>
        <w:t>1.3.1. Статью 14 изложить в следующей редакции:</w:t>
      </w:r>
    </w:p>
    <w:p w:rsidR="00243879" w:rsidRPr="00124C00" w:rsidRDefault="00243879" w:rsidP="00A8692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124C00">
        <w:rPr>
          <w:rFonts w:ascii="Times New Roman" w:hAnsi="Times New Roman"/>
          <w:sz w:val="28"/>
          <w:szCs w:val="28"/>
        </w:rPr>
        <w:t>«Статья 14. Виды разрешенного использования о</w:t>
      </w:r>
      <w:r w:rsidRPr="00124C00">
        <w:rPr>
          <w:rFonts w:ascii="Times New Roman" w:hAnsi="Times New Roman"/>
          <w:bCs/>
          <w:sz w:val="28"/>
          <w:szCs w:val="28"/>
        </w:rPr>
        <w:t>бъектов капитального строительства на земельных участках</w:t>
      </w:r>
    </w:p>
    <w:p w:rsidR="00243879" w:rsidRPr="00124C00" w:rsidRDefault="00243879" w:rsidP="00A86925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 w:rsidRPr="00124C00">
        <w:rPr>
          <w:rFonts w:ascii="Times New Roman" w:hAnsi="Times New Roman"/>
          <w:sz w:val="28"/>
          <w:szCs w:val="28"/>
        </w:rPr>
        <w:t>14.1. Виды разрешенного использования о</w:t>
      </w:r>
      <w:r w:rsidRPr="00124C00">
        <w:rPr>
          <w:rFonts w:ascii="Times New Roman" w:hAnsi="Times New Roman"/>
          <w:bCs/>
          <w:sz w:val="28"/>
          <w:szCs w:val="28"/>
        </w:rPr>
        <w:t xml:space="preserve">бъектов капитального строительства на земельных участках применительно к территориальной зоне </w:t>
      </w:r>
      <w:r w:rsidRPr="00124C00">
        <w:rPr>
          <w:rFonts w:ascii="Times New Roman" w:hAnsi="Times New Roman"/>
          <w:sz w:val="28"/>
          <w:szCs w:val="28"/>
        </w:rPr>
        <w:t xml:space="preserve">определяются описанием видов разрешенного использования земельных участков в соответствии с Классификатором </w:t>
      </w:r>
      <w:r w:rsidRPr="00124C00">
        <w:rPr>
          <w:rFonts w:ascii="Times New Roman" w:hAnsi="Times New Roman"/>
          <w:spacing w:val="2"/>
          <w:sz w:val="28"/>
          <w:szCs w:val="28"/>
        </w:rPr>
        <w:t xml:space="preserve">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 </w:t>
      </w:r>
      <w:r w:rsidRPr="00124C00">
        <w:rPr>
          <w:rFonts w:ascii="Times New Roman" w:hAnsi="Times New Roman"/>
          <w:sz w:val="28"/>
          <w:szCs w:val="28"/>
        </w:rPr>
        <w:t>и устанавливаются градостроительными регламентами.».</w:t>
      </w:r>
    </w:p>
    <w:p w:rsidR="00243879" w:rsidRPr="00124C00" w:rsidRDefault="00243879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24C00">
        <w:rPr>
          <w:rFonts w:ascii="Times New Roman" w:hAnsi="Times New Roman"/>
          <w:sz w:val="28"/>
          <w:szCs w:val="28"/>
        </w:rPr>
        <w:t>В ходе итогового заседания публичных слушаний:</w:t>
      </w:r>
    </w:p>
    <w:p w:rsidR="00243879" w:rsidRPr="00124C00" w:rsidRDefault="00243879" w:rsidP="009C5F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4C00">
        <w:rPr>
          <w:rFonts w:ascii="Times New Roman" w:hAnsi="Times New Roman"/>
          <w:sz w:val="28"/>
          <w:szCs w:val="28"/>
        </w:rPr>
        <w:t>- жители сельского поселения Кедровый единогласно одобрили проект решения Совета депутатов сельского поселения Кедровый - «О внесении изменений в решение Совета депутатов сельского поселения Кедровый от 30.03.2012 № 16 «Об утверждении правил землепользования и застройки сельского поселения Кедровый»,  при условии доработки проекта по замечаниям и предложениям</w:t>
      </w:r>
      <w:r w:rsidRPr="00124C00">
        <w:rPr>
          <w:rFonts w:ascii="Times New Roman" w:hAnsi="Times New Roman"/>
          <w:b/>
          <w:sz w:val="28"/>
          <w:szCs w:val="28"/>
        </w:rPr>
        <w:t>,</w:t>
      </w:r>
      <w:r w:rsidRPr="00124C00">
        <w:rPr>
          <w:rFonts w:ascii="Times New Roman" w:hAnsi="Times New Roman"/>
          <w:sz w:val="28"/>
          <w:szCs w:val="28"/>
        </w:rPr>
        <w:t xml:space="preserve"> полученным в ходе публичных слушаний.</w:t>
      </w:r>
    </w:p>
    <w:p w:rsidR="00243879" w:rsidRPr="00124C00" w:rsidRDefault="00243879" w:rsidP="00D73F0A">
      <w:pPr>
        <w:pStyle w:val="ListParagraph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4C00">
        <w:rPr>
          <w:rFonts w:ascii="Times New Roman" w:hAnsi="Times New Roman"/>
          <w:b/>
          <w:sz w:val="28"/>
          <w:szCs w:val="28"/>
        </w:rPr>
        <w:t>По итогам проведения публичных слушаний приняты следующие решения:</w:t>
      </w:r>
    </w:p>
    <w:p w:rsidR="00243879" w:rsidRPr="00124C00" w:rsidRDefault="00243879" w:rsidP="001B7A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24C00">
        <w:rPr>
          <w:rFonts w:ascii="Times New Roman" w:hAnsi="Times New Roman"/>
          <w:sz w:val="28"/>
          <w:szCs w:val="28"/>
        </w:rPr>
        <w:t xml:space="preserve">Одобрить проект решения Совета депутатов сельского поселения Кедровый «О внесении изменений в правила землепользования и застройки территории сельского поселения Кедровый»; </w:t>
      </w:r>
    </w:p>
    <w:p w:rsidR="00243879" w:rsidRPr="001B7A5B" w:rsidRDefault="00243879" w:rsidP="001B7A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24C00">
        <w:rPr>
          <w:rFonts w:ascii="Times New Roman" w:hAnsi="Times New Roman"/>
          <w:sz w:val="28"/>
          <w:szCs w:val="28"/>
        </w:rPr>
        <w:t>Рекомендовать главе сельского поселения Кедровый направить проект решения Совета депутатов сельского поселения Кедровый «О внесении изменений в правила землепользования и застройки территории сельского поселения Кедровый» на заседание</w:t>
      </w:r>
      <w:r w:rsidRPr="001B7A5B">
        <w:rPr>
          <w:rFonts w:ascii="Times New Roman" w:hAnsi="Times New Roman"/>
          <w:sz w:val="28"/>
          <w:szCs w:val="28"/>
        </w:rPr>
        <w:t xml:space="preserve"> Совета депутатов на утверждение;</w:t>
      </w:r>
    </w:p>
    <w:p w:rsidR="00243879" w:rsidRPr="001B7A5B" w:rsidRDefault="00243879" w:rsidP="001B7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7A5B">
        <w:rPr>
          <w:rFonts w:ascii="Times New Roman" w:hAnsi="Times New Roman"/>
          <w:sz w:val="28"/>
          <w:szCs w:val="28"/>
        </w:rPr>
        <w:t>3. Опубликовать настоящее заключение о результатах проведения публичн</w:t>
      </w:r>
      <w:r>
        <w:rPr>
          <w:rFonts w:ascii="Times New Roman" w:hAnsi="Times New Roman"/>
          <w:sz w:val="28"/>
          <w:szCs w:val="28"/>
        </w:rPr>
        <w:t>ых слушаний на информационных стендах сельского поселения Кедровый</w:t>
      </w:r>
      <w:r w:rsidRPr="001B7A5B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 </w:t>
      </w:r>
      <w:r w:rsidRPr="001B7A5B">
        <w:rPr>
          <w:rFonts w:ascii="Times New Roman" w:hAnsi="Times New Roman"/>
          <w:sz w:val="28"/>
          <w:szCs w:val="28"/>
          <w:lang w:val="en-US"/>
        </w:rPr>
        <w:t>http</w:t>
      </w:r>
      <w:r w:rsidRPr="001B7A5B">
        <w:rPr>
          <w:rFonts w:ascii="Times New Roman" w:hAnsi="Times New Roman"/>
          <w:sz w:val="28"/>
          <w:szCs w:val="28"/>
        </w:rPr>
        <w:t>://</w:t>
      </w:r>
      <w:r w:rsidRPr="001B7A5B">
        <w:rPr>
          <w:rFonts w:ascii="Times New Roman" w:hAnsi="Times New Roman"/>
          <w:sz w:val="28"/>
          <w:szCs w:val="28"/>
          <w:lang w:val="en-US"/>
        </w:rPr>
        <w:t>www</w:t>
      </w:r>
      <w:r w:rsidRPr="001B7A5B">
        <w:rPr>
          <w:rFonts w:ascii="Times New Roman" w:hAnsi="Times New Roman"/>
          <w:sz w:val="28"/>
          <w:szCs w:val="28"/>
        </w:rPr>
        <w:t>.</w:t>
      </w:r>
      <w:r w:rsidRPr="001B7A5B">
        <w:rPr>
          <w:rFonts w:ascii="Times New Roman" w:hAnsi="Times New Roman"/>
          <w:sz w:val="28"/>
          <w:szCs w:val="28"/>
          <w:lang w:val="en-US"/>
        </w:rPr>
        <w:t>hmrn</w:t>
      </w:r>
      <w:r w:rsidRPr="001B7A5B">
        <w:rPr>
          <w:rFonts w:ascii="Times New Roman" w:hAnsi="Times New Roman"/>
          <w:sz w:val="28"/>
          <w:szCs w:val="28"/>
        </w:rPr>
        <w:t>.</w:t>
      </w:r>
      <w:r w:rsidRPr="001B7A5B">
        <w:rPr>
          <w:rFonts w:ascii="Times New Roman" w:hAnsi="Times New Roman"/>
          <w:sz w:val="28"/>
          <w:szCs w:val="28"/>
          <w:lang w:val="en-US"/>
        </w:rPr>
        <w:t>ru</w:t>
      </w:r>
      <w:r w:rsidRPr="001B7A5B">
        <w:rPr>
          <w:rFonts w:ascii="Times New Roman" w:hAnsi="Times New Roman"/>
          <w:sz w:val="28"/>
          <w:szCs w:val="28"/>
        </w:rPr>
        <w:t xml:space="preserve">, в разделе «сельские поселения», подразделе «сельское поселение </w:t>
      </w:r>
      <w:r>
        <w:rPr>
          <w:rFonts w:ascii="Times New Roman" w:hAnsi="Times New Roman"/>
          <w:sz w:val="28"/>
          <w:szCs w:val="28"/>
        </w:rPr>
        <w:t>Кедровый</w:t>
      </w:r>
      <w:r w:rsidRPr="001B7A5B">
        <w:rPr>
          <w:rFonts w:ascii="Times New Roman" w:hAnsi="Times New Roman"/>
          <w:sz w:val="28"/>
          <w:szCs w:val="28"/>
        </w:rPr>
        <w:t>».</w:t>
      </w:r>
    </w:p>
    <w:p w:rsidR="00243879" w:rsidRDefault="00243879" w:rsidP="00D73F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3879" w:rsidRDefault="00243879" w:rsidP="00D73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:rsidR="00243879" w:rsidRDefault="00243879" w:rsidP="008F10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публичных слушаниях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И.Г. Воронов</w:t>
      </w:r>
    </w:p>
    <w:p w:rsidR="00243879" w:rsidRDefault="00243879" w:rsidP="008F10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3879" w:rsidRDefault="00243879" w:rsidP="009516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на публичных слушаниях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Е.В. Камаева</w:t>
      </w:r>
      <w:r w:rsidRPr="00794D5D">
        <w:rPr>
          <w:rFonts w:ascii="Times New Roman" w:hAnsi="Times New Roman"/>
          <w:b/>
          <w:sz w:val="28"/>
          <w:szCs w:val="28"/>
        </w:rPr>
        <w:t xml:space="preserve"> </w:t>
      </w:r>
    </w:p>
    <w:p w:rsidR="00243879" w:rsidRPr="00AF65C1" w:rsidRDefault="00243879" w:rsidP="00D73F0A">
      <w:pPr>
        <w:rPr>
          <w:rFonts w:ascii="Times New Roman" w:hAnsi="Times New Roman"/>
          <w:b/>
          <w:sz w:val="28"/>
          <w:szCs w:val="28"/>
        </w:rPr>
      </w:pPr>
    </w:p>
    <w:p w:rsidR="00243879" w:rsidRPr="003B2B0D" w:rsidRDefault="00243879" w:rsidP="00D73F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43879" w:rsidRPr="003B2B0D" w:rsidSect="00F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89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C647B70"/>
    <w:multiLevelType w:val="hybridMultilevel"/>
    <w:tmpl w:val="5F6AC35E"/>
    <w:lvl w:ilvl="0" w:tplc="9BFC7CF0">
      <w:start w:val="1"/>
      <w:numFmt w:val="decimal"/>
      <w:lvlText w:val="%1."/>
      <w:lvlJc w:val="left"/>
      <w:pPr>
        <w:ind w:left="1605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19189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B1F3157"/>
    <w:multiLevelType w:val="multilevel"/>
    <w:tmpl w:val="121062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38364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4F61C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49E813C2"/>
    <w:multiLevelType w:val="hybridMultilevel"/>
    <w:tmpl w:val="62CCA618"/>
    <w:lvl w:ilvl="0" w:tplc="7206BCB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1720E99"/>
    <w:multiLevelType w:val="hybridMultilevel"/>
    <w:tmpl w:val="4EF6CBCE"/>
    <w:lvl w:ilvl="0" w:tplc="518868F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A7E3C0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7BF52D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B0D"/>
    <w:rsid w:val="000301DB"/>
    <w:rsid w:val="000711D3"/>
    <w:rsid w:val="000711D4"/>
    <w:rsid w:val="000955BE"/>
    <w:rsid w:val="00124C00"/>
    <w:rsid w:val="00165B5D"/>
    <w:rsid w:val="001B4450"/>
    <w:rsid w:val="001B6B5F"/>
    <w:rsid w:val="001B6B6A"/>
    <w:rsid w:val="001B7A5B"/>
    <w:rsid w:val="001D54DB"/>
    <w:rsid w:val="001F7C51"/>
    <w:rsid w:val="0024095F"/>
    <w:rsid w:val="00243879"/>
    <w:rsid w:val="00267325"/>
    <w:rsid w:val="00280023"/>
    <w:rsid w:val="002C166A"/>
    <w:rsid w:val="003044B4"/>
    <w:rsid w:val="00326A6A"/>
    <w:rsid w:val="003320DF"/>
    <w:rsid w:val="00353D36"/>
    <w:rsid w:val="00387225"/>
    <w:rsid w:val="003A75AF"/>
    <w:rsid w:val="003B2B0D"/>
    <w:rsid w:val="0040757E"/>
    <w:rsid w:val="00423937"/>
    <w:rsid w:val="00443F46"/>
    <w:rsid w:val="004A5156"/>
    <w:rsid w:val="004A527D"/>
    <w:rsid w:val="004C2970"/>
    <w:rsid w:val="004C6B2D"/>
    <w:rsid w:val="004D0AB7"/>
    <w:rsid w:val="004D4088"/>
    <w:rsid w:val="00536AC5"/>
    <w:rsid w:val="00560FC8"/>
    <w:rsid w:val="00567D27"/>
    <w:rsid w:val="00571BBD"/>
    <w:rsid w:val="005E13F9"/>
    <w:rsid w:val="00635A93"/>
    <w:rsid w:val="006869AA"/>
    <w:rsid w:val="00693F23"/>
    <w:rsid w:val="006978B2"/>
    <w:rsid w:val="006A088E"/>
    <w:rsid w:val="006E2908"/>
    <w:rsid w:val="006F1579"/>
    <w:rsid w:val="00721A6D"/>
    <w:rsid w:val="00742EB8"/>
    <w:rsid w:val="00756717"/>
    <w:rsid w:val="00786386"/>
    <w:rsid w:val="00794D5D"/>
    <w:rsid w:val="007A105F"/>
    <w:rsid w:val="007B5A9F"/>
    <w:rsid w:val="007C0A16"/>
    <w:rsid w:val="007E03D7"/>
    <w:rsid w:val="007E3211"/>
    <w:rsid w:val="0081147A"/>
    <w:rsid w:val="00817C43"/>
    <w:rsid w:val="0082139B"/>
    <w:rsid w:val="008579F9"/>
    <w:rsid w:val="00864BAE"/>
    <w:rsid w:val="00883EC5"/>
    <w:rsid w:val="008A4116"/>
    <w:rsid w:val="008B27E4"/>
    <w:rsid w:val="008C623B"/>
    <w:rsid w:val="008F101A"/>
    <w:rsid w:val="008F4115"/>
    <w:rsid w:val="00924546"/>
    <w:rsid w:val="00941212"/>
    <w:rsid w:val="00945588"/>
    <w:rsid w:val="00951616"/>
    <w:rsid w:val="00951695"/>
    <w:rsid w:val="00954151"/>
    <w:rsid w:val="0096106C"/>
    <w:rsid w:val="009640C0"/>
    <w:rsid w:val="00992D75"/>
    <w:rsid w:val="009B25B2"/>
    <w:rsid w:val="009B7C80"/>
    <w:rsid w:val="009C1A20"/>
    <w:rsid w:val="009C1EBC"/>
    <w:rsid w:val="009C5FE5"/>
    <w:rsid w:val="009D3CAE"/>
    <w:rsid w:val="009D7E7F"/>
    <w:rsid w:val="00A03BFB"/>
    <w:rsid w:val="00A0794F"/>
    <w:rsid w:val="00A36A0B"/>
    <w:rsid w:val="00A5479D"/>
    <w:rsid w:val="00A54A5F"/>
    <w:rsid w:val="00A555DA"/>
    <w:rsid w:val="00A81594"/>
    <w:rsid w:val="00A86925"/>
    <w:rsid w:val="00AE16B6"/>
    <w:rsid w:val="00AF65C1"/>
    <w:rsid w:val="00B044CC"/>
    <w:rsid w:val="00B70CB6"/>
    <w:rsid w:val="00B8157D"/>
    <w:rsid w:val="00B81B5B"/>
    <w:rsid w:val="00B82552"/>
    <w:rsid w:val="00BA11D5"/>
    <w:rsid w:val="00BC7B82"/>
    <w:rsid w:val="00BD410D"/>
    <w:rsid w:val="00BF6956"/>
    <w:rsid w:val="00C35261"/>
    <w:rsid w:val="00C7444C"/>
    <w:rsid w:val="00CB3C34"/>
    <w:rsid w:val="00CE2ADB"/>
    <w:rsid w:val="00CE4CC9"/>
    <w:rsid w:val="00D34015"/>
    <w:rsid w:val="00D350BA"/>
    <w:rsid w:val="00D36358"/>
    <w:rsid w:val="00D552A8"/>
    <w:rsid w:val="00D73F0A"/>
    <w:rsid w:val="00D933A1"/>
    <w:rsid w:val="00D96AC9"/>
    <w:rsid w:val="00DB0794"/>
    <w:rsid w:val="00DD3C13"/>
    <w:rsid w:val="00DE738E"/>
    <w:rsid w:val="00DF736B"/>
    <w:rsid w:val="00E26A98"/>
    <w:rsid w:val="00E6414F"/>
    <w:rsid w:val="00EA4379"/>
    <w:rsid w:val="00EB27AD"/>
    <w:rsid w:val="00ED5AE2"/>
    <w:rsid w:val="00EF23FE"/>
    <w:rsid w:val="00F13FEA"/>
    <w:rsid w:val="00F16B9C"/>
    <w:rsid w:val="00F72CC2"/>
    <w:rsid w:val="00F745DD"/>
    <w:rsid w:val="00F9461C"/>
    <w:rsid w:val="00F95565"/>
    <w:rsid w:val="00FB1560"/>
    <w:rsid w:val="00FC71C2"/>
    <w:rsid w:val="00FE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B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B27A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7A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7A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27A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27A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27AD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3B2B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2B0D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AF65C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AF65C1"/>
    <w:pPr>
      <w:shd w:val="clear" w:color="auto" w:fill="FFFFFF"/>
      <w:spacing w:before="6240" w:after="0" w:line="240" w:lineRule="atLeast"/>
      <w:jc w:val="center"/>
    </w:pPr>
    <w:rPr>
      <w:rFonts w:ascii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5C1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rsid w:val="006869AA"/>
    <w:rPr>
      <w:rFonts w:ascii="Courier New" w:hAnsi="Courier New" w:cs="Courier New"/>
      <w:sz w:val="20"/>
      <w:szCs w:val="20"/>
    </w:rPr>
  </w:style>
  <w:style w:type="paragraph" w:customStyle="1" w:styleId="S1">
    <w:name w:val="S_Заголовок 1"/>
    <w:basedOn w:val="Normal"/>
    <w:uiPriority w:val="99"/>
    <w:rsid w:val="00EB27AD"/>
    <w:pPr>
      <w:numPr>
        <w:numId w:val="8"/>
      </w:num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paragraph" w:customStyle="1" w:styleId="S2">
    <w:name w:val="S_Заголовок 2"/>
    <w:basedOn w:val="Heading2"/>
    <w:uiPriority w:val="99"/>
    <w:rsid w:val="00EB27AD"/>
    <w:pPr>
      <w:numPr>
        <w:ilvl w:val="1"/>
        <w:numId w:val="8"/>
      </w:numPr>
      <w:tabs>
        <w:tab w:val="clear" w:pos="786"/>
        <w:tab w:val="num" w:pos="360"/>
        <w:tab w:val="num" w:pos="144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uiPriority w:val="99"/>
    <w:locked/>
    <w:rsid w:val="00EB27AD"/>
    <w:rPr>
      <w:rFonts w:ascii="Cambria" w:hAnsi="Cambria"/>
      <w:b/>
      <w:color w:val="4F81BD"/>
      <w:sz w:val="24"/>
      <w:lang w:eastAsia="ar-SA" w:bidi="ar-SA"/>
    </w:rPr>
  </w:style>
  <w:style w:type="paragraph" w:customStyle="1" w:styleId="S3">
    <w:name w:val="S_Заголовок 3"/>
    <w:basedOn w:val="Heading3"/>
    <w:link w:val="S30"/>
    <w:uiPriority w:val="99"/>
    <w:rsid w:val="00EB27AD"/>
    <w:pPr>
      <w:numPr>
        <w:ilvl w:val="2"/>
        <w:numId w:val="8"/>
      </w:numPr>
      <w:suppressAutoHyphens/>
      <w:spacing w:line="240" w:lineRule="auto"/>
      <w:ind w:left="720" w:hanging="432"/>
    </w:pPr>
    <w:rPr>
      <w:bCs w:val="0"/>
      <w:sz w:val="24"/>
      <w:szCs w:val="20"/>
      <w:lang w:eastAsia="ar-SA"/>
    </w:rPr>
  </w:style>
  <w:style w:type="paragraph" w:customStyle="1" w:styleId="S4">
    <w:name w:val="S_Заголовок 4"/>
    <w:basedOn w:val="Heading4"/>
    <w:uiPriority w:val="99"/>
    <w:rsid w:val="00EB27AD"/>
    <w:pPr>
      <w:numPr>
        <w:ilvl w:val="3"/>
        <w:numId w:val="8"/>
      </w:numPr>
      <w:tabs>
        <w:tab w:val="clear" w:pos="1800"/>
        <w:tab w:val="num" w:pos="360"/>
        <w:tab w:val="num" w:pos="288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character" w:customStyle="1" w:styleId="S">
    <w:name w:val="S_Обычный Знак"/>
    <w:link w:val="S0"/>
    <w:uiPriority w:val="99"/>
    <w:locked/>
    <w:rsid w:val="00EB27AD"/>
    <w:rPr>
      <w:sz w:val="24"/>
    </w:rPr>
  </w:style>
  <w:style w:type="paragraph" w:customStyle="1" w:styleId="S0">
    <w:name w:val="S_Обычный"/>
    <w:basedOn w:val="Normal"/>
    <w:link w:val="S"/>
    <w:uiPriority w:val="99"/>
    <w:rsid w:val="00EB27AD"/>
    <w:pPr>
      <w:spacing w:after="0" w:line="360" w:lineRule="auto"/>
      <w:ind w:firstLine="709"/>
      <w:jc w:val="both"/>
    </w:pPr>
    <w:rPr>
      <w:sz w:val="24"/>
      <w:szCs w:val="20"/>
    </w:rPr>
  </w:style>
  <w:style w:type="paragraph" w:customStyle="1" w:styleId="a0">
    <w:name w:val="Абзац"/>
    <w:basedOn w:val="Normal"/>
    <w:link w:val="a1"/>
    <w:uiPriority w:val="99"/>
    <w:rsid w:val="00A86925"/>
    <w:pPr>
      <w:spacing w:before="120" w:after="60" w:line="240" w:lineRule="auto"/>
      <w:ind w:firstLine="567"/>
      <w:jc w:val="both"/>
    </w:pPr>
    <w:rPr>
      <w:sz w:val="24"/>
      <w:szCs w:val="20"/>
    </w:rPr>
  </w:style>
  <w:style w:type="character" w:customStyle="1" w:styleId="a1">
    <w:name w:val="Абзац Знак"/>
    <w:link w:val="a0"/>
    <w:uiPriority w:val="99"/>
    <w:locked/>
    <w:rsid w:val="00A86925"/>
    <w:rPr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A86925"/>
  </w:style>
  <w:style w:type="character" w:customStyle="1" w:styleId="NoSpacingChar">
    <w:name w:val="No Spacing Char"/>
    <w:link w:val="NoSpacing"/>
    <w:uiPriority w:val="99"/>
    <w:locked/>
    <w:rsid w:val="00A86925"/>
    <w:rPr>
      <w:sz w:val="22"/>
      <w:lang w:val="ru-RU" w:eastAsia="ru-RU"/>
    </w:rPr>
  </w:style>
  <w:style w:type="numbering" w:styleId="1ai">
    <w:name w:val="Outline List 1"/>
    <w:basedOn w:val="NoList"/>
    <w:locked/>
    <w:rsid w:val="00A4114A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906</Words>
  <Characters>5169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7</cp:revision>
  <cp:lastPrinted>2019-04-19T07:25:00Z</cp:lastPrinted>
  <dcterms:created xsi:type="dcterms:W3CDTF">2019-04-08T10:19:00Z</dcterms:created>
  <dcterms:modified xsi:type="dcterms:W3CDTF">2019-04-22T04:43:00Z</dcterms:modified>
</cp:coreProperties>
</file>